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1A" w:rsidRPr="00F53BD7" w:rsidRDefault="0007721A" w:rsidP="00D133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3B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итогового сочинения (изложения) </w:t>
      </w:r>
      <w:r w:rsidRPr="00F53B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 201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7/</w:t>
      </w:r>
      <w:r w:rsidRPr="00F53B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F53B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учебном году</w:t>
      </w:r>
    </w:p>
    <w:p w:rsidR="0007721A" w:rsidRDefault="0007721A" w:rsidP="009517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3B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Начало проведения итогового сочинения (изложения): </w:t>
      </w:r>
      <w:r w:rsidRPr="00F53BD7">
        <w:rPr>
          <w:rFonts w:ascii="Times New Roman" w:hAnsi="Times New Roman" w:cs="Times New Roman"/>
          <w:sz w:val="24"/>
          <w:szCs w:val="24"/>
          <w:lang w:eastAsia="ru-RU"/>
        </w:rPr>
        <w:t>10.00 по московскому времени.</w:t>
      </w:r>
    </w:p>
    <w:p w:rsidR="0007721A" w:rsidRPr="00C62C94" w:rsidRDefault="0007721A" w:rsidP="009517A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7721A" w:rsidRDefault="0007721A" w:rsidP="009517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3B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Продолжительность проведения итогового сочинения (изложения):</w:t>
      </w:r>
      <w:r w:rsidRPr="00F53BD7">
        <w:rPr>
          <w:rFonts w:ascii="Times New Roman" w:hAnsi="Times New Roman" w:cs="Times New Roman"/>
          <w:sz w:val="24"/>
          <w:szCs w:val="24"/>
          <w:lang w:eastAsia="ru-RU"/>
        </w:rPr>
        <w:t xml:space="preserve"> 235 минут</w:t>
      </w:r>
    </w:p>
    <w:p w:rsidR="0007721A" w:rsidRPr="009517A8" w:rsidRDefault="0007721A" w:rsidP="009517A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10"/>
        <w:gridCol w:w="7920"/>
      </w:tblGrid>
      <w:tr w:rsidR="0007721A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1A" w:rsidRPr="00F53BD7" w:rsidRDefault="0007721A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21A" w:rsidRPr="00F53BD7" w:rsidRDefault="0007721A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07721A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1A" w:rsidRPr="009517A8" w:rsidRDefault="0007721A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обучающиеся XI (XII) классов по образовательным программам среднего общего образования (далее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выпускники текущего года),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лица, освоившие образовательные программы общего образования в предыдущие годы и имеющие документ об образовании, подтверждающий получение среднего общего образования (среднего (полного) общего образования), граждане, имеющие среднее общее образование, полученное в иностранных образовательных организациях (далее вместе – выпускники прошлых лет)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721A" w:rsidRPr="00F53BD7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sz w:val="24"/>
                <w:szCs w:val="24"/>
              </w:rPr>
              <w:t xml:space="preserve">- </w:t>
            </w:r>
            <w:r w:rsidRPr="00F53BD7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</w:p>
        </w:tc>
      </w:tr>
      <w:tr w:rsidR="0007721A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1A" w:rsidRPr="009517A8" w:rsidRDefault="0007721A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07.02.2018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721A" w:rsidRPr="00F53BD7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выпускники прошлых лет; лица, </w:t>
            </w:r>
            <w:r w:rsidRPr="00F53BD7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не принимавшие участие в основной день проведения итогового сочинения (изложения)</w:t>
            </w:r>
          </w:p>
        </w:tc>
      </w:tr>
      <w:tr w:rsidR="0007721A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21A" w:rsidRPr="009517A8" w:rsidRDefault="0007721A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16.05.2018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21A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21A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21A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07721A" w:rsidRPr="009517A8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7721A" w:rsidRPr="00F53BD7" w:rsidRDefault="0007721A" w:rsidP="0095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выпускники прошлых лет; лица, </w:t>
            </w:r>
            <w:r w:rsidRPr="00F53BD7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не принимавшие участие в основной день проведения итогового сочинения (изложения)</w:t>
            </w:r>
          </w:p>
        </w:tc>
      </w:tr>
    </w:tbl>
    <w:p w:rsidR="0007721A" w:rsidRPr="00BC1129" w:rsidRDefault="0007721A" w:rsidP="00AB571B">
      <w:pPr>
        <w:pStyle w:val="NormalWeb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07721A" w:rsidRDefault="0007721A" w:rsidP="00AB571B">
      <w:pPr>
        <w:pStyle w:val="NormalWeb"/>
        <w:spacing w:before="0" w:beforeAutospacing="0" w:after="0" w:afterAutospacing="0"/>
        <w:ind w:firstLine="720"/>
        <w:jc w:val="both"/>
      </w:pPr>
      <w:r w:rsidRPr="00F53BD7">
        <w:t xml:space="preserve">Для участия в итоговом сочинении (изложении) участники подают заявление </w:t>
      </w:r>
      <w:r w:rsidRPr="00F53BD7">
        <w:rPr>
          <w:rStyle w:val="Strong"/>
          <w:i/>
          <w:iCs/>
        </w:rPr>
        <w:t>не позднее чем за две недели до начала проведения итогового сочинения (изложения)</w:t>
      </w:r>
      <w:r w:rsidRPr="00F53BD7">
        <w:t>.</w:t>
      </w:r>
    </w:p>
    <w:p w:rsidR="0007721A" w:rsidRPr="00F53BD7" w:rsidRDefault="0007721A" w:rsidP="00AB571B">
      <w:pPr>
        <w:pStyle w:val="NormalWeb"/>
        <w:spacing w:before="0" w:beforeAutospacing="0" w:after="0" w:afterAutospacing="0"/>
        <w:ind w:firstLine="720"/>
        <w:jc w:val="both"/>
      </w:pPr>
    </w:p>
    <w:p w:rsidR="0007721A" w:rsidRDefault="0007721A" w:rsidP="00AB571B">
      <w:pPr>
        <w:pStyle w:val="NormalWeb"/>
        <w:spacing w:before="0" w:beforeAutospacing="0" w:after="0" w:afterAutospacing="0"/>
        <w:ind w:firstLine="720"/>
        <w:jc w:val="both"/>
      </w:pPr>
      <w:r w:rsidRPr="00F53BD7"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7721A" w:rsidRPr="00F53BD7" w:rsidRDefault="0007721A" w:rsidP="00AB571B">
      <w:pPr>
        <w:pStyle w:val="NormalWeb"/>
        <w:spacing w:before="0" w:beforeAutospacing="0" w:after="0" w:afterAutospacing="0"/>
        <w:ind w:firstLine="720"/>
        <w:jc w:val="both"/>
      </w:pPr>
    </w:p>
    <w:p w:rsidR="0007721A" w:rsidRDefault="0007721A" w:rsidP="00AB5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7B1F">
        <w:rPr>
          <w:rFonts w:ascii="Times New Roman" w:hAnsi="Times New Roman" w:cs="Times New Roman"/>
          <w:sz w:val="24"/>
          <w:szCs w:val="24"/>
          <w:lang w:eastAsia="ru-RU"/>
        </w:rPr>
        <w:t>Регистрация заявлений на участие в итоговом сочинении</w:t>
      </w:r>
      <w:r w:rsidRPr="00F53B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BD7">
        <w:rPr>
          <w:rFonts w:ascii="Times New Roman" w:hAnsi="Times New Roman" w:cs="Times New Roman"/>
          <w:sz w:val="24"/>
          <w:szCs w:val="24"/>
          <w:lang w:eastAsia="ru-RU"/>
        </w:rPr>
        <w:t>для выпускников прошлых лет; лиц,</w:t>
      </w:r>
      <w:r w:rsidRPr="00F53B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BD7">
        <w:rPr>
          <w:rFonts w:ascii="Times New Roman" w:hAnsi="Times New Roman" w:cs="Times New Roman"/>
          <w:sz w:val="24"/>
          <w:szCs w:val="24"/>
        </w:rPr>
        <w:t>обучающихся по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</w:t>
      </w:r>
      <w:r w:rsidRPr="00F53BD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органах местного самоуправления муниципальных районов и городских округов в сфере образования по месту проживания заявителя. Данные категории лиц </w:t>
      </w:r>
      <w:r w:rsidRPr="00F53BD7">
        <w:rPr>
          <w:rFonts w:ascii="Times New Roman" w:hAnsi="Times New Roman" w:cs="Times New Roman"/>
          <w:sz w:val="24"/>
          <w:szCs w:val="24"/>
        </w:rPr>
        <w:t>самостоятельно выбирают сроки написания итогового сочинения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07721A" w:rsidRPr="00F53BD7" w:rsidRDefault="0007721A" w:rsidP="00AB5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21A" w:rsidRDefault="0007721A" w:rsidP="00AB571B">
      <w:pPr>
        <w:pStyle w:val="NormalWeb"/>
        <w:spacing w:before="0" w:beforeAutospacing="0" w:after="0" w:afterAutospacing="0"/>
        <w:ind w:firstLine="720"/>
        <w:jc w:val="both"/>
      </w:pPr>
      <w:r w:rsidRPr="00F53BD7">
        <w:t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07721A" w:rsidRPr="00F53BD7" w:rsidRDefault="0007721A" w:rsidP="00AB571B">
      <w:pPr>
        <w:pStyle w:val="NormalWeb"/>
        <w:spacing w:before="0" w:beforeAutospacing="0" w:after="0" w:afterAutospacing="0"/>
        <w:ind w:firstLine="720"/>
        <w:jc w:val="both"/>
      </w:pPr>
    </w:p>
    <w:p w:rsidR="0007721A" w:rsidRDefault="0007721A" w:rsidP="00AB571B">
      <w:pPr>
        <w:pStyle w:val="NormalWeb"/>
        <w:spacing w:before="0" w:beforeAutospacing="0" w:after="0" w:afterAutospacing="0"/>
        <w:ind w:firstLine="720"/>
        <w:jc w:val="both"/>
      </w:pPr>
      <w:r w:rsidRPr="00F53BD7"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07721A" w:rsidRDefault="0007721A" w:rsidP="00AB571B">
      <w:pPr>
        <w:pStyle w:val="NormalWeb"/>
        <w:spacing w:before="0" w:beforeAutospacing="0" w:after="0" w:afterAutospacing="0"/>
        <w:ind w:firstLine="720"/>
        <w:jc w:val="both"/>
      </w:pPr>
    </w:p>
    <w:p w:rsidR="0007721A" w:rsidRPr="00F53BD7" w:rsidRDefault="0007721A" w:rsidP="00AB571B">
      <w:pPr>
        <w:pStyle w:val="NormalWeb"/>
        <w:spacing w:before="0" w:beforeAutospacing="0" w:after="0" w:afterAutospacing="0"/>
        <w:ind w:firstLine="720"/>
        <w:jc w:val="both"/>
      </w:pPr>
    </w:p>
    <w:p w:rsidR="0007721A" w:rsidRPr="00374800" w:rsidRDefault="0007721A" w:rsidP="00026B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800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Открытые тематические направления итогового сочинения в 2017/2018 учебном году: </w:t>
      </w:r>
    </w:p>
    <w:p w:rsidR="0007721A" w:rsidRPr="009517A8" w:rsidRDefault="0007721A" w:rsidP="00951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7A8">
        <w:rPr>
          <w:rStyle w:val="Strong"/>
          <w:rFonts w:ascii="Times New Roman" w:hAnsi="Times New Roman" w:cs="Times New Roman"/>
        </w:rPr>
        <w:t>«Верность и измена»,</w:t>
      </w:r>
    </w:p>
    <w:p w:rsidR="0007721A" w:rsidRPr="009517A8" w:rsidRDefault="0007721A" w:rsidP="00951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7A8">
        <w:rPr>
          <w:rStyle w:val="Strong"/>
          <w:rFonts w:ascii="Times New Roman" w:hAnsi="Times New Roman" w:cs="Times New Roman"/>
        </w:rPr>
        <w:t>«Равнодушие и отзывчивость»,</w:t>
      </w:r>
    </w:p>
    <w:p w:rsidR="0007721A" w:rsidRPr="009517A8" w:rsidRDefault="0007721A" w:rsidP="00951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7A8">
        <w:rPr>
          <w:rStyle w:val="Strong"/>
          <w:rFonts w:ascii="Times New Roman" w:hAnsi="Times New Roman" w:cs="Times New Roman"/>
        </w:rPr>
        <w:t>«Цели и средства»,</w:t>
      </w:r>
    </w:p>
    <w:p w:rsidR="0007721A" w:rsidRPr="009517A8" w:rsidRDefault="0007721A" w:rsidP="00951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7A8">
        <w:rPr>
          <w:rStyle w:val="Strong"/>
          <w:rFonts w:ascii="Times New Roman" w:hAnsi="Times New Roman" w:cs="Times New Roman"/>
        </w:rPr>
        <w:t>«Смелость и трусость»,</w:t>
      </w:r>
    </w:p>
    <w:p w:rsidR="0007721A" w:rsidRPr="009517A8" w:rsidRDefault="0007721A" w:rsidP="00951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17A8">
        <w:rPr>
          <w:rStyle w:val="Strong"/>
          <w:rFonts w:ascii="Times New Roman" w:hAnsi="Times New Roman" w:cs="Times New Roman"/>
        </w:rPr>
        <w:t>«Человек и общество».</w:t>
      </w:r>
    </w:p>
    <w:p w:rsidR="0007721A" w:rsidRDefault="0007721A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721A" w:rsidRDefault="0007721A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800">
        <w:rPr>
          <w:rFonts w:ascii="Times New Roman" w:hAnsi="Times New Roman" w:cs="Times New Roman"/>
          <w:b/>
          <w:bCs/>
          <w:sz w:val="24"/>
          <w:szCs w:val="24"/>
          <w:u w:val="single"/>
        </w:rPr>
        <w:t>Ознакомление участников итогового сочинения (изложения) с результатами итогового сочинения (изложения)</w:t>
      </w:r>
    </w:p>
    <w:p w:rsidR="0007721A" w:rsidRPr="00374800" w:rsidRDefault="0007721A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7721A" w:rsidRPr="00AB571B" w:rsidRDefault="0007721A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Fonts w:ascii="Times New Roman" w:hAnsi="Times New Roman" w:cs="Times New Roman"/>
          <w:sz w:val="24"/>
          <w:szCs w:val="24"/>
        </w:rPr>
        <w:t>Ознакомление участников итогового сочинения (изложения) с полученными ими результатами под роспись (с указанием даты ознакомления) в течение 2 рабочих дней со дня окончания срока проверки итогового сочинения (изложения) осуществляется в образовательных организациях, а также – в местах регистрации заявлений на сдачу итогового сочинения.</w:t>
      </w:r>
    </w:p>
    <w:p w:rsidR="0007721A" w:rsidRPr="00BC1129" w:rsidRDefault="0007721A" w:rsidP="00AB57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07721A" w:rsidRPr="00BC1129" w:rsidSect="00A17A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1A" w:rsidRDefault="0007721A">
      <w:r>
        <w:separator/>
      </w:r>
    </w:p>
  </w:endnote>
  <w:endnote w:type="continuationSeparator" w:id="1">
    <w:p w:rsidR="0007721A" w:rsidRDefault="0007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1A" w:rsidRDefault="0007721A">
      <w:r>
        <w:separator/>
      </w:r>
    </w:p>
  </w:footnote>
  <w:footnote w:type="continuationSeparator" w:id="1">
    <w:p w:rsidR="0007721A" w:rsidRDefault="0007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1A" w:rsidRDefault="0007721A" w:rsidP="00EA174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721A" w:rsidRDefault="00077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B46"/>
    <w:multiLevelType w:val="multilevel"/>
    <w:tmpl w:val="FC9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CD21EE"/>
    <w:multiLevelType w:val="multilevel"/>
    <w:tmpl w:val="DBC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45E0C25"/>
    <w:multiLevelType w:val="multilevel"/>
    <w:tmpl w:val="378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32"/>
    <w:rsid w:val="0000066E"/>
    <w:rsid w:val="00026B06"/>
    <w:rsid w:val="0007721A"/>
    <w:rsid w:val="00094788"/>
    <w:rsid w:val="0009696F"/>
    <w:rsid w:val="000D73B0"/>
    <w:rsid w:val="000D79C7"/>
    <w:rsid w:val="001228C7"/>
    <w:rsid w:val="0012782D"/>
    <w:rsid w:val="00157EB5"/>
    <w:rsid w:val="001B10CB"/>
    <w:rsid w:val="001C0B9C"/>
    <w:rsid w:val="0024588A"/>
    <w:rsid w:val="002558AA"/>
    <w:rsid w:val="00291832"/>
    <w:rsid w:val="002A5440"/>
    <w:rsid w:val="002F59AB"/>
    <w:rsid w:val="00317A85"/>
    <w:rsid w:val="00374800"/>
    <w:rsid w:val="003853BF"/>
    <w:rsid w:val="003C6B9E"/>
    <w:rsid w:val="003F77AA"/>
    <w:rsid w:val="00446B9D"/>
    <w:rsid w:val="00450DD6"/>
    <w:rsid w:val="004541B5"/>
    <w:rsid w:val="004C2E0C"/>
    <w:rsid w:val="004F2B84"/>
    <w:rsid w:val="005C107C"/>
    <w:rsid w:val="005F096D"/>
    <w:rsid w:val="005F26E8"/>
    <w:rsid w:val="00620B82"/>
    <w:rsid w:val="00663F5F"/>
    <w:rsid w:val="00664DA2"/>
    <w:rsid w:val="007115DE"/>
    <w:rsid w:val="0075306B"/>
    <w:rsid w:val="00767B1F"/>
    <w:rsid w:val="007C1B8C"/>
    <w:rsid w:val="007E03AC"/>
    <w:rsid w:val="00817BC0"/>
    <w:rsid w:val="00823141"/>
    <w:rsid w:val="008248E1"/>
    <w:rsid w:val="00826BE8"/>
    <w:rsid w:val="008A34C4"/>
    <w:rsid w:val="008B760F"/>
    <w:rsid w:val="009517A8"/>
    <w:rsid w:val="00956494"/>
    <w:rsid w:val="00A17A2F"/>
    <w:rsid w:val="00A26D13"/>
    <w:rsid w:val="00A65059"/>
    <w:rsid w:val="00AB571B"/>
    <w:rsid w:val="00AF5F66"/>
    <w:rsid w:val="00B12EF4"/>
    <w:rsid w:val="00B15857"/>
    <w:rsid w:val="00B55B1A"/>
    <w:rsid w:val="00B624BA"/>
    <w:rsid w:val="00B63F45"/>
    <w:rsid w:val="00B72FB9"/>
    <w:rsid w:val="00B86596"/>
    <w:rsid w:val="00B94C68"/>
    <w:rsid w:val="00BA0603"/>
    <w:rsid w:val="00BB01F3"/>
    <w:rsid w:val="00BB6229"/>
    <w:rsid w:val="00BC1129"/>
    <w:rsid w:val="00C34F31"/>
    <w:rsid w:val="00C4259B"/>
    <w:rsid w:val="00C62C94"/>
    <w:rsid w:val="00CC446D"/>
    <w:rsid w:val="00D03BD8"/>
    <w:rsid w:val="00D13348"/>
    <w:rsid w:val="00D25231"/>
    <w:rsid w:val="00D32199"/>
    <w:rsid w:val="00D32619"/>
    <w:rsid w:val="00D65123"/>
    <w:rsid w:val="00D80B40"/>
    <w:rsid w:val="00DB77B7"/>
    <w:rsid w:val="00DD4554"/>
    <w:rsid w:val="00E242F4"/>
    <w:rsid w:val="00E86D3D"/>
    <w:rsid w:val="00EA1740"/>
    <w:rsid w:val="00ED7A9E"/>
    <w:rsid w:val="00F53BD7"/>
    <w:rsid w:val="00F549D1"/>
    <w:rsid w:val="00F57BC0"/>
    <w:rsid w:val="00F73E2B"/>
    <w:rsid w:val="00F76D19"/>
    <w:rsid w:val="00F85D15"/>
    <w:rsid w:val="00FA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2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1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8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9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1832"/>
    <w:rPr>
      <w:b/>
      <w:bCs/>
    </w:rPr>
  </w:style>
  <w:style w:type="paragraph" w:customStyle="1" w:styleId="a">
    <w:name w:val="Знак Знак Знак Знак"/>
    <w:basedOn w:val="Normal"/>
    <w:uiPriority w:val="99"/>
    <w:rsid w:val="0009478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17A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4FC"/>
    <w:rPr>
      <w:lang w:eastAsia="en-US"/>
    </w:rPr>
  </w:style>
  <w:style w:type="character" w:styleId="PageNumber">
    <w:name w:val="page number"/>
    <w:basedOn w:val="DefaultParagraphFont"/>
    <w:uiPriority w:val="99"/>
    <w:rsid w:val="00A17A2F"/>
  </w:style>
  <w:style w:type="paragraph" w:styleId="Footer">
    <w:name w:val="footer"/>
    <w:basedOn w:val="Normal"/>
    <w:link w:val="FooterChar"/>
    <w:uiPriority w:val="99"/>
    <w:rsid w:val="00B63F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96F"/>
    <w:rPr>
      <w:lang w:eastAsia="en-US"/>
    </w:rPr>
  </w:style>
  <w:style w:type="paragraph" w:customStyle="1" w:styleId="1">
    <w:name w:val="Знак Знак Знак Знак1"/>
    <w:basedOn w:val="Normal"/>
    <w:uiPriority w:val="99"/>
    <w:rsid w:val="00AB57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C1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CCBDA4B675F648BF7FB1264C81DDC1" ma:contentTypeVersion="1" ma:contentTypeDescription="Создание документа." ma:contentTypeScope="" ma:versionID="50fd478aa99186c7013ba6c9b7c29c2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612447b89cb7505d9b9bab2047ea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F3071-72A5-4EB9-B60D-8E72348283A5}"/>
</file>

<file path=customXml/itemProps2.xml><?xml version="1.0" encoding="utf-8"?>
<ds:datastoreItem xmlns:ds="http://schemas.openxmlformats.org/officeDocument/2006/customXml" ds:itemID="{4689D0E6-99D4-4533-84CE-D18DF84E839B}"/>
</file>

<file path=customXml/itemProps3.xml><?xml version="1.0" encoding="utf-8"?>
<ds:datastoreItem xmlns:ds="http://schemas.openxmlformats.org/officeDocument/2006/customXml" ds:itemID="{06FF75C9-56B2-4CF2-BB68-46729CD8FAA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732</Words>
  <Characters>4177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Baburina</cp:lastModifiedBy>
  <cp:revision>30</cp:revision>
  <dcterms:created xsi:type="dcterms:W3CDTF">2014-10-25T14:39:00Z</dcterms:created>
  <dcterms:modified xsi:type="dcterms:W3CDTF">2017-10-10T09:34:00Z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0x0101009BCCBDA4B675F648BF7FB1264C81DDC1</vt:lpwstr>
  </property>
</Properties>
</file>